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F" w:rsidRDefault="00F8436F" w:rsidP="00F8436F">
      <w:pPr>
        <w:pStyle w:val="Titel"/>
        <w:rPr>
          <w:rFonts w:asciiTheme="minorHAnsi" w:hAnsiTheme="minorHAnsi"/>
          <w:sz w:val="32"/>
        </w:rPr>
      </w:pPr>
      <w:bookmarkStart w:id="0" w:name="_GoBack"/>
      <w:bookmarkEnd w:id="0"/>
      <w:r>
        <w:rPr>
          <w:rFonts w:asciiTheme="minorHAnsi" w:hAnsiTheme="minorHAnsi"/>
          <w:noProof/>
          <w:sz w:val="32"/>
        </w:rPr>
        <w:drawing>
          <wp:inline distT="0" distB="0" distL="0" distR="0">
            <wp:extent cx="914400" cy="914400"/>
            <wp:effectExtent l="19050" t="0" r="0" b="0"/>
            <wp:docPr id="2" name="Bild 2" descr="C:\Dokumente und Einstellungen\Ruth OD\Eigene Dateien\Eigene Bilder\Grüne Bargteheide 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Ruth OD\Eigene Dateien\Eigene Bilder\Grüne Bargteheide Wapp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32"/>
        </w:rPr>
        <w:t xml:space="preserve">                                                                                 </w:t>
      </w:r>
      <w:r w:rsidRPr="00F8436F">
        <w:rPr>
          <w:rFonts w:asciiTheme="minorHAnsi" w:hAnsiTheme="minorHAnsi"/>
          <w:noProof/>
          <w:sz w:val="32"/>
        </w:rPr>
        <w:drawing>
          <wp:inline distT="0" distB="0" distL="0" distR="0">
            <wp:extent cx="1348183" cy="778745"/>
            <wp:effectExtent l="19050" t="0" r="4367" b="0"/>
            <wp:docPr id="3" name="Bild 1" descr="C:\Dokumente und Einstellungen\Ruth OD\Eigene Dateien\Eigene Bilder\logo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Ruth OD\Eigene Dateien\Eigene Bilder\logone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83" cy="77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B1" w:rsidRDefault="00D11BB1" w:rsidP="0048409B">
      <w:pPr>
        <w:pStyle w:val="Titel"/>
        <w:spacing w:after="0"/>
        <w:rPr>
          <w:rFonts w:asciiTheme="minorHAnsi" w:hAnsiTheme="minorHAnsi"/>
          <w:sz w:val="32"/>
        </w:rPr>
      </w:pPr>
    </w:p>
    <w:p w:rsidR="00D11BB1" w:rsidRDefault="00D11BB1" w:rsidP="0048409B">
      <w:pPr>
        <w:pStyle w:val="Titel"/>
        <w:spacing w:after="0"/>
        <w:rPr>
          <w:rFonts w:asciiTheme="minorHAnsi" w:hAnsiTheme="minorHAnsi"/>
          <w:sz w:val="32"/>
        </w:rPr>
      </w:pPr>
    </w:p>
    <w:p w:rsidR="000E5074" w:rsidRDefault="000E5074" w:rsidP="000E5074">
      <w:pPr>
        <w:pStyle w:val="Titel"/>
        <w:spacing w:after="0"/>
        <w:rPr>
          <w:rFonts w:asciiTheme="minorHAnsi" w:hAnsiTheme="minorHAnsi"/>
          <w:sz w:val="32"/>
        </w:rPr>
      </w:pPr>
    </w:p>
    <w:p w:rsidR="00F8436F" w:rsidRPr="00EA3FD8" w:rsidRDefault="000E5074" w:rsidP="000E5074">
      <w:pPr>
        <w:pStyle w:val="Titel"/>
        <w:spacing w:after="0"/>
        <w:rPr>
          <w:rFonts w:asciiTheme="minorHAnsi" w:hAnsiTheme="minorHAnsi"/>
          <w:color w:val="000000" w:themeColor="text1"/>
          <w:sz w:val="32"/>
        </w:rPr>
      </w:pPr>
      <w:r>
        <w:rPr>
          <w:rFonts w:asciiTheme="minorHAnsi" w:hAnsiTheme="minorHAnsi"/>
          <w:sz w:val="32"/>
        </w:rPr>
        <w:t xml:space="preserve">An den Ausschuss Umwelt, Klima, Energie </w:t>
      </w:r>
    </w:p>
    <w:p w:rsidR="00F8436F" w:rsidRPr="005269E0" w:rsidRDefault="00F8436F" w:rsidP="00F8436F">
      <w:pPr>
        <w:rPr>
          <w:rFonts w:asciiTheme="minorHAnsi" w:hAnsiTheme="minorHAnsi"/>
        </w:rPr>
      </w:pPr>
    </w:p>
    <w:p w:rsidR="00440A98" w:rsidRDefault="00440A98" w:rsidP="00F8436F">
      <w:pPr>
        <w:rPr>
          <w:rFonts w:asciiTheme="minorHAnsi" w:hAnsiTheme="minorHAnsi"/>
          <w:sz w:val="24"/>
        </w:rPr>
      </w:pPr>
    </w:p>
    <w:p w:rsidR="00D11BB1" w:rsidRDefault="00D11BB1" w:rsidP="00F8436F">
      <w:pPr>
        <w:rPr>
          <w:rFonts w:asciiTheme="minorHAnsi" w:hAnsiTheme="minorHAnsi"/>
          <w:sz w:val="24"/>
        </w:rPr>
      </w:pPr>
    </w:p>
    <w:p w:rsidR="00DB25BD" w:rsidRDefault="000E5074" w:rsidP="000E5074">
      <w:p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</w:t>
      </w:r>
      <w:r w:rsidR="00C00A2B">
        <w:rPr>
          <w:rFonts w:asciiTheme="minorHAnsi" w:hAnsiTheme="minorHAnsi" w:cstheme="minorHAnsi"/>
          <w:sz w:val="24"/>
        </w:rPr>
        <w:t xml:space="preserve">                 </w:t>
      </w:r>
      <w:r>
        <w:rPr>
          <w:rFonts w:asciiTheme="minorHAnsi" w:hAnsiTheme="minorHAnsi" w:cstheme="minorHAnsi"/>
          <w:sz w:val="24"/>
        </w:rPr>
        <w:t xml:space="preserve">Bargteheide, 6. Februar 2019 </w:t>
      </w:r>
    </w:p>
    <w:p w:rsidR="000E5074" w:rsidRDefault="000E5074" w:rsidP="000E5074">
      <w:pPr>
        <w:spacing w:after="0"/>
        <w:rPr>
          <w:rFonts w:asciiTheme="minorHAnsi" w:hAnsiTheme="minorHAnsi" w:cstheme="minorHAnsi"/>
          <w:sz w:val="24"/>
        </w:rPr>
      </w:pPr>
    </w:p>
    <w:p w:rsidR="000E5074" w:rsidRDefault="000E5074" w:rsidP="000E5074">
      <w:pPr>
        <w:spacing w:after="0"/>
        <w:rPr>
          <w:rFonts w:asciiTheme="minorHAnsi" w:hAnsiTheme="minorHAnsi" w:cstheme="minorHAnsi"/>
          <w:sz w:val="24"/>
        </w:rPr>
      </w:pPr>
    </w:p>
    <w:p w:rsidR="000E5074" w:rsidRDefault="000E5074" w:rsidP="000E5074">
      <w:pPr>
        <w:spacing w:after="0"/>
        <w:rPr>
          <w:rFonts w:asciiTheme="minorHAnsi" w:hAnsiTheme="minorHAnsi" w:cstheme="minorHAnsi"/>
          <w:sz w:val="24"/>
        </w:rPr>
      </w:pPr>
    </w:p>
    <w:p w:rsidR="000E5074" w:rsidRDefault="000E5074" w:rsidP="000E5074">
      <w:pPr>
        <w:spacing w:after="0"/>
        <w:rPr>
          <w:rFonts w:asciiTheme="minorHAnsi" w:hAnsiTheme="minorHAnsi" w:cstheme="minorHAnsi"/>
          <w:sz w:val="24"/>
        </w:rPr>
      </w:pPr>
    </w:p>
    <w:p w:rsidR="000E5074" w:rsidRPr="000E5074" w:rsidRDefault="000E5074" w:rsidP="000E5074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E5074">
        <w:rPr>
          <w:rFonts w:asciiTheme="minorHAnsi" w:hAnsiTheme="minorHAnsi" w:cstheme="minorHAnsi"/>
          <w:b/>
          <w:sz w:val="28"/>
          <w:szCs w:val="28"/>
        </w:rPr>
        <w:t>Antrag der Fraktion Bündnis</w:t>
      </w:r>
      <w:r w:rsidR="00C00A2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5074">
        <w:rPr>
          <w:rFonts w:asciiTheme="minorHAnsi" w:hAnsiTheme="minorHAnsi" w:cstheme="minorHAnsi"/>
          <w:b/>
          <w:sz w:val="28"/>
          <w:szCs w:val="28"/>
        </w:rPr>
        <w:t>90 /Die Grünen für die Sitzung am 20. Februar 2019</w:t>
      </w:r>
    </w:p>
    <w:p w:rsidR="000E5074" w:rsidRPr="00BF7C5D" w:rsidRDefault="000E5074" w:rsidP="000E5074">
      <w:pPr>
        <w:rPr>
          <w:b/>
        </w:rPr>
      </w:pPr>
    </w:p>
    <w:p w:rsidR="000E5074" w:rsidRDefault="000E5074" w:rsidP="000E5074"/>
    <w:p w:rsidR="000E5074" w:rsidRPr="000E5074" w:rsidRDefault="000E5074" w:rsidP="000E5074">
      <w:pPr>
        <w:rPr>
          <w:rFonts w:asciiTheme="minorHAnsi" w:hAnsiTheme="minorHAnsi" w:cstheme="minorHAnsi"/>
          <w:sz w:val="24"/>
        </w:rPr>
      </w:pPr>
      <w:r w:rsidRPr="000E5074">
        <w:rPr>
          <w:rFonts w:asciiTheme="minorHAnsi" w:hAnsiTheme="minorHAnsi" w:cstheme="minorHAnsi"/>
          <w:sz w:val="24"/>
        </w:rPr>
        <w:t xml:space="preserve">Die Verwaltung wird gebeten, das Klimaschutzkonzept der Stadt Bargteheide aus dem Jahre 2012 hinsichtlich seiner Zielsetzung und der Maßnahmen in den einzelnen Handlungsfeldern – insbesondere im Verkehrsbereich- überprüfen zu lassen. Dabei soll geklärt werden, ob eine Anpassung der Bargteheider Klimaziele an die nationalen Klimaziele nötig ist. </w:t>
      </w:r>
    </w:p>
    <w:p w:rsidR="000E5074" w:rsidRPr="000E5074" w:rsidRDefault="000E5074" w:rsidP="000E5074">
      <w:pPr>
        <w:rPr>
          <w:rFonts w:asciiTheme="minorHAnsi" w:hAnsiTheme="minorHAnsi" w:cstheme="minorHAnsi"/>
          <w:sz w:val="24"/>
        </w:rPr>
      </w:pPr>
    </w:p>
    <w:p w:rsidR="000E5074" w:rsidRPr="000E5074" w:rsidRDefault="000E5074" w:rsidP="000E5074">
      <w:pPr>
        <w:rPr>
          <w:rFonts w:asciiTheme="minorHAnsi" w:hAnsiTheme="minorHAnsi" w:cstheme="minorHAnsi"/>
          <w:sz w:val="24"/>
        </w:rPr>
      </w:pPr>
    </w:p>
    <w:p w:rsidR="000E5074" w:rsidRPr="000E5074" w:rsidRDefault="000E5074" w:rsidP="000E5074">
      <w:pPr>
        <w:rPr>
          <w:rFonts w:asciiTheme="minorHAnsi" w:hAnsiTheme="minorHAnsi" w:cstheme="minorHAnsi"/>
          <w:b/>
          <w:sz w:val="24"/>
        </w:rPr>
      </w:pPr>
      <w:r w:rsidRPr="000E5074">
        <w:rPr>
          <w:rFonts w:asciiTheme="minorHAnsi" w:hAnsiTheme="minorHAnsi" w:cstheme="minorHAnsi"/>
          <w:b/>
          <w:sz w:val="24"/>
        </w:rPr>
        <w:t xml:space="preserve">Begründung </w:t>
      </w:r>
    </w:p>
    <w:p w:rsidR="000E5074" w:rsidRPr="000E5074" w:rsidRDefault="000E5074" w:rsidP="000E5074">
      <w:pPr>
        <w:rPr>
          <w:rFonts w:asciiTheme="minorHAnsi" w:hAnsiTheme="minorHAnsi" w:cstheme="minorHAnsi"/>
          <w:sz w:val="24"/>
        </w:rPr>
      </w:pPr>
    </w:p>
    <w:p w:rsidR="000E5074" w:rsidRPr="000E5074" w:rsidRDefault="000E5074" w:rsidP="000E5074">
      <w:pPr>
        <w:rPr>
          <w:rFonts w:asciiTheme="minorHAnsi" w:hAnsiTheme="minorHAnsi" w:cstheme="minorHAnsi"/>
          <w:sz w:val="24"/>
        </w:rPr>
      </w:pPr>
      <w:r w:rsidRPr="000E5074">
        <w:rPr>
          <w:rFonts w:asciiTheme="minorHAnsi" w:hAnsiTheme="minorHAnsi" w:cstheme="minorHAnsi"/>
          <w:sz w:val="24"/>
        </w:rPr>
        <w:t xml:space="preserve">Nach dem Pariser Klimaschutzabkommen vom Dezember 2015 hat sich die Deutsche Klimapolitik darauf verständigt, bis 2020 die Treibhausgase um mindestens 40% zu reduzieren; bis 2030 sollen mindestens -55% und bis 2050 mindestens -80 bis -95% erreicht sein. </w:t>
      </w:r>
    </w:p>
    <w:p w:rsidR="000E5074" w:rsidRDefault="000E5074" w:rsidP="000E5074">
      <w:pPr>
        <w:rPr>
          <w:rFonts w:asciiTheme="minorHAnsi" w:hAnsiTheme="minorHAnsi" w:cstheme="minorHAnsi"/>
          <w:bCs/>
          <w:sz w:val="24"/>
        </w:rPr>
      </w:pPr>
      <w:r w:rsidRPr="000E5074">
        <w:rPr>
          <w:rFonts w:asciiTheme="minorHAnsi" w:hAnsiTheme="minorHAnsi" w:cstheme="minorHAnsi"/>
          <w:bCs/>
          <w:sz w:val="24"/>
        </w:rPr>
        <w:t>Als Zielsetzung für den Klimaschutz in Bargteheide definierte die Politik mit Verabschiedung des Klimaschutzkonzepts eine Reduktion des CO</w:t>
      </w:r>
      <w:r w:rsidRPr="000E5074">
        <w:rPr>
          <w:rFonts w:asciiTheme="minorHAnsi" w:hAnsiTheme="minorHAnsi" w:cstheme="minorHAnsi"/>
          <w:bCs/>
          <w:sz w:val="24"/>
          <w:vertAlign w:val="subscript"/>
        </w:rPr>
        <w:t>2</w:t>
      </w:r>
      <w:r w:rsidRPr="000E5074">
        <w:rPr>
          <w:rFonts w:asciiTheme="minorHAnsi" w:hAnsiTheme="minorHAnsi" w:cstheme="minorHAnsi"/>
          <w:bCs/>
          <w:sz w:val="24"/>
        </w:rPr>
        <w:t xml:space="preserve"> Ausstoßes in Bargteheide um 20% bis 2020, bezogen auf das Jahr 2010. Es stellt sich die Frage, ob diese Zielvorgabe im Lichte der Verpflichtungen aus dem Pariser Klimaschutzabkommen noch ausreichend ist. </w:t>
      </w:r>
    </w:p>
    <w:p w:rsidR="00FD5820" w:rsidRDefault="00FD5820" w:rsidP="000E5074">
      <w:pPr>
        <w:rPr>
          <w:rFonts w:asciiTheme="minorHAnsi" w:hAnsiTheme="minorHAnsi" w:cstheme="minorHAnsi"/>
          <w:bCs/>
          <w:sz w:val="24"/>
        </w:rPr>
      </w:pPr>
    </w:p>
    <w:p w:rsidR="00FD5820" w:rsidRDefault="00FD5820" w:rsidP="000E5074">
      <w:pPr>
        <w:rPr>
          <w:rFonts w:asciiTheme="minorHAnsi" w:hAnsiTheme="minorHAnsi" w:cstheme="minorHAnsi"/>
          <w:bCs/>
          <w:sz w:val="24"/>
        </w:rPr>
      </w:pPr>
    </w:p>
    <w:p w:rsidR="00FD5820" w:rsidRDefault="00FD5820" w:rsidP="000E5074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Ruth Kastner</w:t>
      </w:r>
    </w:p>
    <w:p w:rsidR="00FD5820" w:rsidRPr="000E5074" w:rsidRDefault="00FD5820" w:rsidP="000E5074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Fraktion Bündnis 90/ Die Grünen </w:t>
      </w:r>
    </w:p>
    <w:p w:rsidR="000E5074" w:rsidRPr="000E5074" w:rsidRDefault="000E5074" w:rsidP="000E5074">
      <w:pPr>
        <w:rPr>
          <w:rFonts w:asciiTheme="minorHAnsi" w:hAnsiTheme="minorHAnsi" w:cstheme="minorHAnsi"/>
          <w:sz w:val="24"/>
        </w:rPr>
      </w:pPr>
    </w:p>
    <w:p w:rsidR="000E5074" w:rsidRPr="000E5074" w:rsidRDefault="000E5074" w:rsidP="000E5074">
      <w:pPr>
        <w:spacing w:after="0"/>
        <w:rPr>
          <w:rFonts w:asciiTheme="minorHAnsi" w:hAnsiTheme="minorHAnsi" w:cstheme="minorHAnsi"/>
          <w:sz w:val="24"/>
        </w:rPr>
      </w:pPr>
    </w:p>
    <w:sectPr w:rsidR="000E5074" w:rsidRPr="000E5074" w:rsidSect="00BB740F">
      <w:headerReference w:type="default" r:id="rId10"/>
      <w:pgSz w:w="11906" w:h="16838"/>
      <w:pgMar w:top="142" w:right="1134" w:bottom="142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CA" w:rsidRDefault="008A41CA" w:rsidP="00A6771E">
      <w:pPr>
        <w:spacing w:after="0"/>
      </w:pPr>
      <w:r>
        <w:separator/>
      </w:r>
    </w:p>
  </w:endnote>
  <w:endnote w:type="continuationSeparator" w:id="0">
    <w:p w:rsidR="008A41CA" w:rsidRDefault="008A41CA" w:rsidP="00A67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CA" w:rsidRDefault="008A41CA" w:rsidP="00A6771E">
      <w:pPr>
        <w:spacing w:after="0"/>
      </w:pPr>
      <w:r>
        <w:separator/>
      </w:r>
    </w:p>
  </w:footnote>
  <w:footnote w:type="continuationSeparator" w:id="0">
    <w:p w:rsidR="008A41CA" w:rsidRDefault="008A41CA" w:rsidP="00A677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BA" w:rsidRDefault="00F8436F" w:rsidP="00494539">
    <w:pPr>
      <w:pStyle w:val="Kopfzeile"/>
      <w:tabs>
        <w:tab w:val="clear" w:pos="4536"/>
        <w:tab w:val="clear" w:pos="9072"/>
        <w:tab w:val="right" w:pos="9960"/>
      </w:tabs>
      <w:ind w:left="-546"/>
    </w:pPr>
    <w:r>
      <w:t xml:space="preserve"> </w:t>
    </w:r>
    <w:r>
      <w:tab/>
    </w:r>
  </w:p>
  <w:p w:rsidR="00301ABA" w:rsidRDefault="00BE6876" w:rsidP="00357A63">
    <w:pPr>
      <w:pStyle w:val="Kopfzeile"/>
      <w:tabs>
        <w:tab w:val="clear" w:pos="4536"/>
        <w:tab w:val="clear" w:pos="9072"/>
        <w:tab w:val="right" w:pos="10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B7B"/>
    <w:multiLevelType w:val="hybridMultilevel"/>
    <w:tmpl w:val="982C4C24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74E6AB1"/>
    <w:multiLevelType w:val="hybridMultilevel"/>
    <w:tmpl w:val="BC849E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049"/>
    <w:multiLevelType w:val="hybridMultilevel"/>
    <w:tmpl w:val="780A8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82CB3"/>
    <w:multiLevelType w:val="hybridMultilevel"/>
    <w:tmpl w:val="077C6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B71F8"/>
    <w:multiLevelType w:val="hybridMultilevel"/>
    <w:tmpl w:val="F7FAC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1FA8"/>
    <w:multiLevelType w:val="hybridMultilevel"/>
    <w:tmpl w:val="2BCA6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8777C"/>
    <w:multiLevelType w:val="hybridMultilevel"/>
    <w:tmpl w:val="2A80D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7F89"/>
    <w:multiLevelType w:val="hybridMultilevel"/>
    <w:tmpl w:val="D310BB58"/>
    <w:lvl w:ilvl="0" w:tplc="53E02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2E35"/>
    <w:multiLevelType w:val="hybridMultilevel"/>
    <w:tmpl w:val="BF34A1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47A01"/>
    <w:multiLevelType w:val="hybridMultilevel"/>
    <w:tmpl w:val="57CA5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75DA"/>
    <w:multiLevelType w:val="hybridMultilevel"/>
    <w:tmpl w:val="5E2AFB72"/>
    <w:lvl w:ilvl="0" w:tplc="4EEAB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782A"/>
    <w:multiLevelType w:val="hybridMultilevel"/>
    <w:tmpl w:val="3BC2E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6E4B"/>
    <w:multiLevelType w:val="hybridMultilevel"/>
    <w:tmpl w:val="435A4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6584B"/>
    <w:multiLevelType w:val="hybridMultilevel"/>
    <w:tmpl w:val="AEDC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947D5"/>
    <w:multiLevelType w:val="hybridMultilevel"/>
    <w:tmpl w:val="1BE6A5E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45910B2"/>
    <w:multiLevelType w:val="hybridMultilevel"/>
    <w:tmpl w:val="854089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432D6"/>
    <w:multiLevelType w:val="hybridMultilevel"/>
    <w:tmpl w:val="D408C4A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1B5A60"/>
    <w:multiLevelType w:val="hybridMultilevel"/>
    <w:tmpl w:val="A48E8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F7818"/>
    <w:multiLevelType w:val="hybridMultilevel"/>
    <w:tmpl w:val="58AAE438"/>
    <w:lvl w:ilvl="0" w:tplc="316C7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622CB"/>
    <w:multiLevelType w:val="hybridMultilevel"/>
    <w:tmpl w:val="83363D34"/>
    <w:lvl w:ilvl="0" w:tplc="4E94D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7698"/>
    <w:multiLevelType w:val="hybridMultilevel"/>
    <w:tmpl w:val="F2C28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2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9"/>
  </w:num>
  <w:num w:numId="17">
    <w:abstractNumId w:val="7"/>
  </w:num>
  <w:num w:numId="18">
    <w:abstractNumId w:val="12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F"/>
    <w:rsid w:val="00045F66"/>
    <w:rsid w:val="00073272"/>
    <w:rsid w:val="00082C2C"/>
    <w:rsid w:val="0009306E"/>
    <w:rsid w:val="00094583"/>
    <w:rsid w:val="000A3CC6"/>
    <w:rsid w:val="000C576E"/>
    <w:rsid w:val="000C7200"/>
    <w:rsid w:val="000E3A86"/>
    <w:rsid w:val="000E5074"/>
    <w:rsid w:val="000F0D31"/>
    <w:rsid w:val="00102648"/>
    <w:rsid w:val="00107A5F"/>
    <w:rsid w:val="00112035"/>
    <w:rsid w:val="00117E50"/>
    <w:rsid w:val="00145D86"/>
    <w:rsid w:val="0016490C"/>
    <w:rsid w:val="001A2422"/>
    <w:rsid w:val="001B3B5C"/>
    <w:rsid w:val="00211888"/>
    <w:rsid w:val="002618E7"/>
    <w:rsid w:val="00264742"/>
    <w:rsid w:val="00275C1D"/>
    <w:rsid w:val="00281B70"/>
    <w:rsid w:val="00302110"/>
    <w:rsid w:val="00340E4E"/>
    <w:rsid w:val="00341D9D"/>
    <w:rsid w:val="003478F7"/>
    <w:rsid w:val="003479CA"/>
    <w:rsid w:val="00360BAC"/>
    <w:rsid w:val="003938DD"/>
    <w:rsid w:val="003B1885"/>
    <w:rsid w:val="003D0C4C"/>
    <w:rsid w:val="003D4FCF"/>
    <w:rsid w:val="003E3FDD"/>
    <w:rsid w:val="003E7C3F"/>
    <w:rsid w:val="003F2D48"/>
    <w:rsid w:val="003F3713"/>
    <w:rsid w:val="00426FE5"/>
    <w:rsid w:val="00440A98"/>
    <w:rsid w:val="00461F45"/>
    <w:rsid w:val="00464477"/>
    <w:rsid w:val="00477817"/>
    <w:rsid w:val="0048409B"/>
    <w:rsid w:val="00484AEC"/>
    <w:rsid w:val="0049180C"/>
    <w:rsid w:val="004E3AE3"/>
    <w:rsid w:val="004E48E1"/>
    <w:rsid w:val="00504447"/>
    <w:rsid w:val="00511B49"/>
    <w:rsid w:val="005363B4"/>
    <w:rsid w:val="00540F51"/>
    <w:rsid w:val="0055359A"/>
    <w:rsid w:val="005736D7"/>
    <w:rsid w:val="00575712"/>
    <w:rsid w:val="00591E65"/>
    <w:rsid w:val="00592FEC"/>
    <w:rsid w:val="005A6CC6"/>
    <w:rsid w:val="005C38AE"/>
    <w:rsid w:val="005E5445"/>
    <w:rsid w:val="005F7EF1"/>
    <w:rsid w:val="0060420B"/>
    <w:rsid w:val="006248AA"/>
    <w:rsid w:val="00626299"/>
    <w:rsid w:val="00647E71"/>
    <w:rsid w:val="006570E9"/>
    <w:rsid w:val="00662DFD"/>
    <w:rsid w:val="00665CB5"/>
    <w:rsid w:val="006E14CB"/>
    <w:rsid w:val="00701B45"/>
    <w:rsid w:val="00702EEC"/>
    <w:rsid w:val="0070567F"/>
    <w:rsid w:val="00711D0D"/>
    <w:rsid w:val="0071228A"/>
    <w:rsid w:val="00716BF2"/>
    <w:rsid w:val="00726BC6"/>
    <w:rsid w:val="007A24B8"/>
    <w:rsid w:val="007B30E4"/>
    <w:rsid w:val="007C1729"/>
    <w:rsid w:val="007E1B8B"/>
    <w:rsid w:val="007E54FA"/>
    <w:rsid w:val="00801A23"/>
    <w:rsid w:val="00842F5D"/>
    <w:rsid w:val="00887BAC"/>
    <w:rsid w:val="00894705"/>
    <w:rsid w:val="00894D76"/>
    <w:rsid w:val="008A41CA"/>
    <w:rsid w:val="008C761B"/>
    <w:rsid w:val="008D4B0F"/>
    <w:rsid w:val="008D5604"/>
    <w:rsid w:val="008D768D"/>
    <w:rsid w:val="008F72D7"/>
    <w:rsid w:val="009602A9"/>
    <w:rsid w:val="00980DCB"/>
    <w:rsid w:val="0098583B"/>
    <w:rsid w:val="009A49C9"/>
    <w:rsid w:val="009B26E5"/>
    <w:rsid w:val="009B56C2"/>
    <w:rsid w:val="009C1276"/>
    <w:rsid w:val="009F0C66"/>
    <w:rsid w:val="00A02B9A"/>
    <w:rsid w:val="00A44F05"/>
    <w:rsid w:val="00A571F9"/>
    <w:rsid w:val="00A6387B"/>
    <w:rsid w:val="00A6771E"/>
    <w:rsid w:val="00A73FC5"/>
    <w:rsid w:val="00A7727E"/>
    <w:rsid w:val="00A800DE"/>
    <w:rsid w:val="00A930D5"/>
    <w:rsid w:val="00AA7D0C"/>
    <w:rsid w:val="00AC68CC"/>
    <w:rsid w:val="00AD7806"/>
    <w:rsid w:val="00AE4446"/>
    <w:rsid w:val="00AE7C28"/>
    <w:rsid w:val="00AF2FD9"/>
    <w:rsid w:val="00B15185"/>
    <w:rsid w:val="00B273E4"/>
    <w:rsid w:val="00B56E32"/>
    <w:rsid w:val="00B56ED2"/>
    <w:rsid w:val="00B9026E"/>
    <w:rsid w:val="00B9304E"/>
    <w:rsid w:val="00B943B8"/>
    <w:rsid w:val="00BA2413"/>
    <w:rsid w:val="00BB613D"/>
    <w:rsid w:val="00BB740F"/>
    <w:rsid w:val="00BC2039"/>
    <w:rsid w:val="00BD2970"/>
    <w:rsid w:val="00BE1CD9"/>
    <w:rsid w:val="00BE2325"/>
    <w:rsid w:val="00BE6876"/>
    <w:rsid w:val="00C00A2B"/>
    <w:rsid w:val="00C5782F"/>
    <w:rsid w:val="00C81B82"/>
    <w:rsid w:val="00CA0228"/>
    <w:rsid w:val="00CD156E"/>
    <w:rsid w:val="00CE1BEF"/>
    <w:rsid w:val="00CE5030"/>
    <w:rsid w:val="00D024B3"/>
    <w:rsid w:val="00D06C83"/>
    <w:rsid w:val="00D11BB1"/>
    <w:rsid w:val="00D4572B"/>
    <w:rsid w:val="00D52C1A"/>
    <w:rsid w:val="00D55C1E"/>
    <w:rsid w:val="00D85DEC"/>
    <w:rsid w:val="00DB25BD"/>
    <w:rsid w:val="00DF0B84"/>
    <w:rsid w:val="00E05B5E"/>
    <w:rsid w:val="00E3197E"/>
    <w:rsid w:val="00E36745"/>
    <w:rsid w:val="00E56A3F"/>
    <w:rsid w:val="00E56FD2"/>
    <w:rsid w:val="00E936F5"/>
    <w:rsid w:val="00E9685D"/>
    <w:rsid w:val="00EA3FD8"/>
    <w:rsid w:val="00EC26FF"/>
    <w:rsid w:val="00EC3608"/>
    <w:rsid w:val="00EC61D6"/>
    <w:rsid w:val="00EE1EF3"/>
    <w:rsid w:val="00F1719B"/>
    <w:rsid w:val="00F179EE"/>
    <w:rsid w:val="00F25EAC"/>
    <w:rsid w:val="00F71540"/>
    <w:rsid w:val="00F8436F"/>
    <w:rsid w:val="00FB36B5"/>
    <w:rsid w:val="00FD5820"/>
    <w:rsid w:val="00FE184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36F"/>
    <w:pPr>
      <w:spacing w:after="120"/>
    </w:pPr>
    <w:rPr>
      <w:rFonts w:ascii="Aller" w:eastAsia="Times New Roman" w:hAnsi="Aller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436F"/>
    <w:pPr>
      <w:spacing w:before="24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8436F"/>
    <w:rPr>
      <w:rFonts w:ascii="Aller" w:eastAsia="Times New Roman" w:hAnsi="Aller" w:cs="Times New Roman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F843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436F"/>
    <w:rPr>
      <w:rFonts w:ascii="Aller" w:eastAsia="Times New Roman" w:hAnsi="All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F8436F"/>
    <w:pPr>
      <w:spacing w:after="360"/>
      <w:outlineLvl w:val="0"/>
    </w:pPr>
    <w:rPr>
      <w:rFonts w:ascii="DejaVu Sans" w:eastAsiaTheme="majorEastAsia" w:hAnsi="DejaVu Sans" w:cstheme="majorBidi"/>
      <w:b/>
      <w:bCs/>
      <w:sz w:val="24"/>
      <w:szCs w:val="32"/>
    </w:rPr>
  </w:style>
  <w:style w:type="character" w:customStyle="1" w:styleId="TitelZchn">
    <w:name w:val="Titel Zchn"/>
    <w:basedOn w:val="Absatz-Standardschriftart"/>
    <w:link w:val="Titel"/>
    <w:rsid w:val="00F8436F"/>
    <w:rPr>
      <w:rFonts w:ascii="DejaVu Sans" w:eastAsiaTheme="majorEastAsia" w:hAnsi="DejaVu Sans" w:cstheme="majorBidi"/>
      <w:b/>
      <w:bCs/>
      <w:sz w:val="24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F843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36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36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36F"/>
    <w:pPr>
      <w:spacing w:after="120"/>
    </w:pPr>
    <w:rPr>
      <w:rFonts w:ascii="Aller" w:eastAsia="Times New Roman" w:hAnsi="Aller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436F"/>
    <w:pPr>
      <w:spacing w:before="24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8436F"/>
    <w:rPr>
      <w:rFonts w:ascii="Aller" w:eastAsia="Times New Roman" w:hAnsi="Aller" w:cs="Times New Roman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F843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436F"/>
    <w:rPr>
      <w:rFonts w:ascii="Aller" w:eastAsia="Times New Roman" w:hAnsi="All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F8436F"/>
    <w:pPr>
      <w:spacing w:after="360"/>
      <w:outlineLvl w:val="0"/>
    </w:pPr>
    <w:rPr>
      <w:rFonts w:ascii="DejaVu Sans" w:eastAsiaTheme="majorEastAsia" w:hAnsi="DejaVu Sans" w:cstheme="majorBidi"/>
      <w:b/>
      <w:bCs/>
      <w:sz w:val="24"/>
      <w:szCs w:val="32"/>
    </w:rPr>
  </w:style>
  <w:style w:type="character" w:customStyle="1" w:styleId="TitelZchn">
    <w:name w:val="Titel Zchn"/>
    <w:basedOn w:val="Absatz-Standardschriftart"/>
    <w:link w:val="Titel"/>
    <w:rsid w:val="00F8436F"/>
    <w:rPr>
      <w:rFonts w:ascii="DejaVu Sans" w:eastAsiaTheme="majorEastAsia" w:hAnsi="DejaVu Sans" w:cstheme="majorBidi"/>
      <w:b/>
      <w:bCs/>
      <w:sz w:val="24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F843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36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36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41E692A2</Template>
  <TotalTime>0</TotalTime>
  <Pages>1</Pages>
  <Words>188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ITV Stormarn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OD</dc:creator>
  <cp:lastModifiedBy>Oldenburg, Monique</cp:lastModifiedBy>
  <cp:revision>2</cp:revision>
  <cp:lastPrinted>2019-02-06T14:32:00Z</cp:lastPrinted>
  <dcterms:created xsi:type="dcterms:W3CDTF">2019-02-07T10:18:00Z</dcterms:created>
  <dcterms:modified xsi:type="dcterms:W3CDTF">2019-02-07T10:18:00Z</dcterms:modified>
</cp:coreProperties>
</file>